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FBC94" w14:textId="01646008" w:rsidR="00971C0C" w:rsidRDefault="00074AC7" w:rsidP="009D5C93">
      <w:pPr>
        <w:spacing w:line="240" w:lineRule="auto"/>
        <w:jc w:val="center"/>
      </w:pPr>
      <w:bookmarkStart w:id="0" w:name="_GoBack"/>
      <w:bookmarkEnd w:id="0"/>
      <w:r>
        <w:t xml:space="preserve"> </w:t>
      </w:r>
    </w:p>
    <w:p w14:paraId="30A2630B" w14:textId="77777777" w:rsidR="00C622AD" w:rsidRPr="00186532" w:rsidRDefault="00C622AD" w:rsidP="009D5C93">
      <w:pPr>
        <w:spacing w:line="240" w:lineRule="auto"/>
        <w:jc w:val="center"/>
      </w:pPr>
    </w:p>
    <w:p w14:paraId="60BE5856" w14:textId="77777777" w:rsidR="00273504" w:rsidRPr="00666C5D" w:rsidRDefault="00707EB1" w:rsidP="002B1F8E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i/>
          <w:noProof/>
          <w:u w:val="single"/>
        </w:rPr>
        <w:drawing>
          <wp:anchor distT="0" distB="0" distL="114300" distR="114300" simplePos="0" relativeHeight="251657728" behindDoc="1" locked="0" layoutInCell="1" allowOverlap="1" wp14:anchorId="0666B816" wp14:editId="2DB0E33C">
            <wp:simplePos x="0" y="0"/>
            <wp:positionH relativeFrom="column">
              <wp:posOffset>1371600</wp:posOffset>
            </wp:positionH>
            <wp:positionV relativeFrom="paragraph">
              <wp:posOffset>64770</wp:posOffset>
            </wp:positionV>
            <wp:extent cx="819150" cy="876300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F91">
        <w:rPr>
          <w:b/>
          <w:i/>
          <w:u w:val="single"/>
        </w:rPr>
        <w:t xml:space="preserve"> </w:t>
      </w:r>
    </w:p>
    <w:p w14:paraId="014FD60E" w14:textId="77777777" w:rsidR="00707EB1" w:rsidRDefault="00707EB1" w:rsidP="002B1F8E">
      <w:pPr>
        <w:spacing w:after="0" w:line="240" w:lineRule="auto"/>
        <w:rPr>
          <w:b/>
          <w:i/>
          <w:sz w:val="28"/>
          <w:szCs w:val="28"/>
          <w:u w:val="single"/>
        </w:rPr>
      </w:pPr>
    </w:p>
    <w:p w14:paraId="6ED37F65" w14:textId="77777777" w:rsidR="00707EB1" w:rsidRDefault="00707EB1" w:rsidP="002B1F8E">
      <w:pPr>
        <w:spacing w:after="0" w:line="240" w:lineRule="auto"/>
        <w:rPr>
          <w:b/>
          <w:i/>
          <w:sz w:val="28"/>
          <w:szCs w:val="28"/>
          <w:u w:val="single"/>
        </w:rPr>
      </w:pPr>
    </w:p>
    <w:p w14:paraId="42CB3B41" w14:textId="77777777" w:rsidR="00707EB1" w:rsidRDefault="00707EB1" w:rsidP="002B1F8E">
      <w:pPr>
        <w:spacing w:after="0" w:line="240" w:lineRule="auto"/>
        <w:rPr>
          <w:b/>
          <w:i/>
          <w:sz w:val="28"/>
          <w:szCs w:val="28"/>
          <w:u w:val="single"/>
        </w:rPr>
      </w:pPr>
    </w:p>
    <w:p w14:paraId="09AD11D8" w14:textId="77777777" w:rsidR="00555784" w:rsidRPr="00555784" w:rsidRDefault="00555784" w:rsidP="002B1F8E">
      <w:pPr>
        <w:spacing w:after="0" w:line="240" w:lineRule="auto"/>
        <w:rPr>
          <w:b/>
          <w:i/>
          <w:sz w:val="28"/>
          <w:szCs w:val="28"/>
        </w:rPr>
      </w:pPr>
      <w:r w:rsidRPr="00555784">
        <w:rPr>
          <w:b/>
          <w:i/>
          <w:sz w:val="28"/>
          <w:szCs w:val="28"/>
          <w:u w:val="single"/>
        </w:rPr>
        <w:t>Snacks/Recess</w:t>
      </w:r>
      <w:r w:rsidRPr="00555784">
        <w:rPr>
          <w:b/>
          <w:i/>
          <w:sz w:val="28"/>
          <w:szCs w:val="28"/>
        </w:rPr>
        <w:t>.</w:t>
      </w:r>
    </w:p>
    <w:p w14:paraId="4F924E28" w14:textId="77777777" w:rsidR="00273504" w:rsidRPr="002D50DE" w:rsidRDefault="00273504" w:rsidP="002D50DE">
      <w:pPr>
        <w:spacing w:after="0" w:line="240" w:lineRule="auto"/>
        <w:rPr>
          <w:i/>
        </w:rPr>
      </w:pPr>
      <w:r w:rsidRPr="002D50DE">
        <w:rPr>
          <w:i/>
        </w:rPr>
        <w:t xml:space="preserve">Plain </w:t>
      </w:r>
      <w:r w:rsidR="00203947">
        <w:rPr>
          <w:i/>
        </w:rPr>
        <w:t>popcorn....................</w:t>
      </w:r>
      <w:r w:rsidR="00CD2DFF">
        <w:rPr>
          <w:i/>
        </w:rPr>
        <w:t xml:space="preserve"> S</w:t>
      </w:r>
      <w:r w:rsidR="00106053">
        <w:rPr>
          <w:i/>
        </w:rPr>
        <w:t>mall 5</w:t>
      </w:r>
      <w:r w:rsidRPr="002D50DE">
        <w:rPr>
          <w:i/>
        </w:rPr>
        <w:t>0c</w:t>
      </w:r>
    </w:p>
    <w:p w14:paraId="3ACD2155" w14:textId="77777777" w:rsidR="00273504" w:rsidRDefault="00273504" w:rsidP="002B1F8E">
      <w:pPr>
        <w:spacing w:after="0" w:line="240" w:lineRule="auto"/>
        <w:rPr>
          <w:i/>
        </w:rPr>
      </w:pPr>
      <w:r w:rsidRPr="00666C5D">
        <w:rPr>
          <w:i/>
        </w:rPr>
        <w:t xml:space="preserve">                         </w:t>
      </w:r>
      <w:r w:rsidR="00203947">
        <w:rPr>
          <w:i/>
        </w:rPr>
        <w:t>...............</w:t>
      </w:r>
      <w:r w:rsidR="00010F11">
        <w:rPr>
          <w:i/>
        </w:rPr>
        <w:t xml:space="preserve"> </w:t>
      </w:r>
      <w:r w:rsidR="00CD2DFF">
        <w:rPr>
          <w:i/>
        </w:rPr>
        <w:t>Large</w:t>
      </w:r>
      <w:r w:rsidR="00106053">
        <w:rPr>
          <w:i/>
        </w:rPr>
        <w:t xml:space="preserve"> $1.00</w:t>
      </w:r>
    </w:p>
    <w:p w14:paraId="6A849AAF" w14:textId="77777777" w:rsidR="00824575" w:rsidRPr="00C444C5" w:rsidRDefault="00824575" w:rsidP="002B1F8E">
      <w:pPr>
        <w:spacing w:after="0" w:line="240" w:lineRule="auto"/>
        <w:rPr>
          <w:i/>
        </w:rPr>
      </w:pPr>
      <w:r w:rsidRPr="00C444C5">
        <w:rPr>
          <w:i/>
        </w:rPr>
        <w:t>Garlic Bread</w:t>
      </w:r>
      <w:r w:rsidRPr="00C444C5">
        <w:rPr>
          <w:i/>
        </w:rPr>
        <w:tab/>
        <w:t>………………</w:t>
      </w:r>
      <w:r w:rsidR="006E3348" w:rsidRPr="00C444C5">
        <w:rPr>
          <w:i/>
        </w:rPr>
        <w:t>….</w:t>
      </w:r>
      <w:r w:rsidRPr="00C444C5">
        <w:rPr>
          <w:i/>
        </w:rPr>
        <w:tab/>
        <w:t>30c</w:t>
      </w:r>
    </w:p>
    <w:p w14:paraId="7C2F1F7C" w14:textId="77777777" w:rsidR="00824575" w:rsidRPr="00C444C5" w:rsidRDefault="00824575" w:rsidP="002B1F8E">
      <w:pPr>
        <w:spacing w:after="0" w:line="240" w:lineRule="auto"/>
        <w:rPr>
          <w:i/>
        </w:rPr>
      </w:pPr>
      <w:r w:rsidRPr="00C444C5">
        <w:rPr>
          <w:i/>
        </w:rPr>
        <w:t>Or $2 per roll (8 pieces)</w:t>
      </w:r>
    </w:p>
    <w:p w14:paraId="36D7D82D" w14:textId="77777777" w:rsidR="00273504" w:rsidRPr="00666C5D" w:rsidRDefault="00824575" w:rsidP="002B1F8E">
      <w:pPr>
        <w:spacing w:after="0" w:line="240" w:lineRule="auto"/>
        <w:rPr>
          <w:i/>
        </w:rPr>
      </w:pPr>
      <w:r>
        <w:rPr>
          <w:i/>
        </w:rPr>
        <w:t xml:space="preserve">Hash Brown </w:t>
      </w:r>
      <w:r>
        <w:rPr>
          <w:i/>
        </w:rPr>
        <w:tab/>
      </w:r>
      <w:r w:rsidR="006B0996">
        <w:rPr>
          <w:i/>
        </w:rPr>
        <w:t>…………….</w:t>
      </w:r>
      <w:r w:rsidR="00203947">
        <w:rPr>
          <w:i/>
        </w:rPr>
        <w:t xml:space="preserve">        </w:t>
      </w:r>
      <w:r w:rsidR="00106053">
        <w:rPr>
          <w:i/>
        </w:rPr>
        <w:t>$1.00</w:t>
      </w:r>
    </w:p>
    <w:p w14:paraId="118D0134" w14:textId="57883D12" w:rsidR="00273504" w:rsidRPr="00666C5D" w:rsidRDefault="006B0996" w:rsidP="002B1F8E">
      <w:pPr>
        <w:spacing w:after="0" w:line="240" w:lineRule="auto"/>
        <w:rPr>
          <w:i/>
        </w:rPr>
      </w:pPr>
      <w:r>
        <w:rPr>
          <w:i/>
        </w:rPr>
        <w:t>BBQ Chicken Turkish...............</w:t>
      </w:r>
      <w:r w:rsidR="00203947">
        <w:rPr>
          <w:i/>
        </w:rPr>
        <w:t xml:space="preserve">    </w:t>
      </w:r>
      <w:r w:rsidR="00775FDF">
        <w:rPr>
          <w:i/>
        </w:rPr>
        <w:tab/>
      </w:r>
      <w:r w:rsidR="00CE33B1">
        <w:rPr>
          <w:i/>
        </w:rPr>
        <w:t>8</w:t>
      </w:r>
      <w:r w:rsidR="00273504" w:rsidRPr="00666C5D">
        <w:rPr>
          <w:i/>
        </w:rPr>
        <w:t>0c</w:t>
      </w:r>
    </w:p>
    <w:p w14:paraId="6973ECF9" w14:textId="37CD9CA7" w:rsidR="00CD2DFF" w:rsidRDefault="00273504" w:rsidP="002B1F8E">
      <w:pPr>
        <w:spacing w:after="0" w:line="240" w:lineRule="auto"/>
        <w:rPr>
          <w:i/>
        </w:rPr>
      </w:pPr>
      <w:r w:rsidRPr="00666C5D">
        <w:rPr>
          <w:i/>
        </w:rPr>
        <w:t xml:space="preserve">Cheese &amp; bacon Turkish </w:t>
      </w:r>
      <w:r w:rsidR="00775FDF">
        <w:rPr>
          <w:i/>
        </w:rPr>
        <w:t>.......</w:t>
      </w:r>
      <w:r w:rsidR="00775FDF">
        <w:rPr>
          <w:i/>
        </w:rPr>
        <w:tab/>
      </w:r>
      <w:r w:rsidR="00CE33B1">
        <w:rPr>
          <w:i/>
        </w:rPr>
        <w:t>8</w:t>
      </w:r>
      <w:r w:rsidRPr="00666C5D">
        <w:rPr>
          <w:i/>
        </w:rPr>
        <w:t>0c</w:t>
      </w:r>
    </w:p>
    <w:p w14:paraId="65FF726E" w14:textId="794EA718" w:rsidR="00CE33B1" w:rsidRDefault="00CE33B1" w:rsidP="002B1F8E">
      <w:pPr>
        <w:spacing w:after="0" w:line="240" w:lineRule="auto"/>
        <w:rPr>
          <w:i/>
        </w:rPr>
      </w:pPr>
      <w:r>
        <w:rPr>
          <w:i/>
        </w:rPr>
        <w:t>Cheese Turkish …………………</w:t>
      </w:r>
      <w:r>
        <w:rPr>
          <w:i/>
        </w:rPr>
        <w:tab/>
        <w:t>70c</w:t>
      </w:r>
    </w:p>
    <w:p w14:paraId="1F56F86E" w14:textId="77777777" w:rsidR="00273504" w:rsidRPr="00666C5D" w:rsidRDefault="00273504" w:rsidP="002B1F8E">
      <w:pPr>
        <w:spacing w:after="0" w:line="240" w:lineRule="auto"/>
        <w:rPr>
          <w:i/>
        </w:rPr>
      </w:pPr>
      <w:r w:rsidRPr="00666C5D">
        <w:rPr>
          <w:i/>
        </w:rPr>
        <w:t xml:space="preserve">Mini Yoghurt Cup </w:t>
      </w:r>
      <w:r w:rsidR="00775FDF">
        <w:rPr>
          <w:i/>
        </w:rPr>
        <w:t>................</w:t>
      </w:r>
      <w:r w:rsidR="00775FDF">
        <w:rPr>
          <w:i/>
        </w:rPr>
        <w:tab/>
      </w:r>
      <w:r w:rsidR="00106053">
        <w:rPr>
          <w:i/>
        </w:rPr>
        <w:t>3</w:t>
      </w:r>
      <w:r w:rsidRPr="00666C5D">
        <w:rPr>
          <w:i/>
        </w:rPr>
        <w:t>0c</w:t>
      </w:r>
    </w:p>
    <w:p w14:paraId="668563FB" w14:textId="77777777" w:rsidR="00273504" w:rsidRPr="00666C5D" w:rsidRDefault="00273504" w:rsidP="002B1F8E">
      <w:pPr>
        <w:spacing w:after="0" w:line="240" w:lineRule="auto"/>
        <w:rPr>
          <w:i/>
        </w:rPr>
      </w:pPr>
      <w:r w:rsidRPr="00666C5D">
        <w:rPr>
          <w:i/>
        </w:rPr>
        <w:t xml:space="preserve">Mini Juice Cup </w:t>
      </w:r>
      <w:r w:rsidR="00775FDF">
        <w:rPr>
          <w:i/>
        </w:rPr>
        <w:t>..................</w:t>
      </w:r>
      <w:r w:rsidR="00775FDF">
        <w:rPr>
          <w:i/>
        </w:rPr>
        <w:tab/>
      </w:r>
      <w:r w:rsidR="00106053">
        <w:rPr>
          <w:i/>
        </w:rPr>
        <w:t>3</w:t>
      </w:r>
      <w:r w:rsidRPr="00666C5D">
        <w:rPr>
          <w:i/>
        </w:rPr>
        <w:t>0c</w:t>
      </w:r>
    </w:p>
    <w:p w14:paraId="4D1D93AE" w14:textId="77777777" w:rsidR="00CE33B1" w:rsidRDefault="00824575" w:rsidP="002B1F8E">
      <w:pPr>
        <w:spacing w:after="0" w:line="240" w:lineRule="auto"/>
        <w:rPr>
          <w:i/>
        </w:rPr>
      </w:pPr>
      <w:r>
        <w:rPr>
          <w:i/>
        </w:rPr>
        <w:t>Frozen Fruit Pops</w:t>
      </w:r>
      <w:r w:rsidR="00203947">
        <w:rPr>
          <w:i/>
        </w:rPr>
        <w:t xml:space="preserve"> …………...          </w:t>
      </w:r>
      <w:r w:rsidR="00EE3294">
        <w:rPr>
          <w:i/>
        </w:rPr>
        <w:t xml:space="preserve"> </w:t>
      </w:r>
      <w:r w:rsidR="00203947">
        <w:rPr>
          <w:i/>
        </w:rPr>
        <w:t>50c</w:t>
      </w:r>
      <w:r w:rsidR="00EE3294">
        <w:rPr>
          <w:i/>
        </w:rPr>
        <w:t xml:space="preserve"> </w:t>
      </w:r>
    </w:p>
    <w:p w14:paraId="26599417" w14:textId="0D882EC5" w:rsidR="00273504" w:rsidRPr="00BF5C31" w:rsidRDefault="00CE33B1" w:rsidP="002B1F8E">
      <w:pPr>
        <w:spacing w:after="0" w:line="240" w:lineRule="auto"/>
        <w:rPr>
          <w:i/>
        </w:rPr>
      </w:pPr>
      <w:r>
        <w:rPr>
          <w:i/>
        </w:rPr>
        <w:t>Choc Brownie Slice ………….</w:t>
      </w:r>
      <w:r>
        <w:rPr>
          <w:i/>
        </w:rPr>
        <w:tab/>
        <w:t>70c</w:t>
      </w:r>
      <w:r w:rsidR="00775FDF" w:rsidRPr="00BF5C31">
        <w:rPr>
          <w:i/>
        </w:rPr>
        <w:tab/>
      </w:r>
    </w:p>
    <w:p w14:paraId="5592EC27" w14:textId="1F2680E8" w:rsidR="006B0996" w:rsidRDefault="006B0996" w:rsidP="002B1F8E">
      <w:pPr>
        <w:spacing w:after="0" w:line="240" w:lineRule="auto"/>
        <w:rPr>
          <w:i/>
        </w:rPr>
      </w:pPr>
    </w:p>
    <w:p w14:paraId="007A7E0C" w14:textId="77777777" w:rsidR="00273504" w:rsidRDefault="006B0996" w:rsidP="002B1F8E">
      <w:pPr>
        <w:spacing w:after="0" w:line="240" w:lineRule="auto"/>
        <w:rPr>
          <w:i/>
        </w:rPr>
      </w:pPr>
      <w:r>
        <w:rPr>
          <w:i/>
        </w:rPr>
        <w:t xml:space="preserve">                      </w:t>
      </w:r>
      <w:r w:rsidR="00203947">
        <w:rPr>
          <w:i/>
        </w:rPr>
        <w:t xml:space="preserve">                     </w:t>
      </w:r>
      <w:r w:rsidR="004635CB">
        <w:rPr>
          <w:i/>
          <w:noProof/>
        </w:rPr>
        <w:drawing>
          <wp:anchor distT="0" distB="0" distL="114300" distR="114300" simplePos="0" relativeHeight="251660288" behindDoc="1" locked="0" layoutInCell="1" allowOverlap="1" wp14:anchorId="760A33F5" wp14:editId="007842EE">
            <wp:simplePos x="0" y="0"/>
            <wp:positionH relativeFrom="column">
              <wp:posOffset>2190750</wp:posOffset>
            </wp:positionH>
            <wp:positionV relativeFrom="paragraph">
              <wp:posOffset>246380</wp:posOffset>
            </wp:positionV>
            <wp:extent cx="828675" cy="657225"/>
            <wp:effectExtent l="1905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4238B8" w14:textId="77777777" w:rsidR="00EE3294" w:rsidRDefault="00EE3294" w:rsidP="002B1F8E">
      <w:pPr>
        <w:spacing w:after="0" w:line="240" w:lineRule="auto"/>
        <w:rPr>
          <w:i/>
        </w:rPr>
      </w:pPr>
    </w:p>
    <w:p w14:paraId="6586EB0C" w14:textId="77777777" w:rsidR="00941470" w:rsidRPr="00824575" w:rsidRDefault="00273504" w:rsidP="002B1F8E">
      <w:pPr>
        <w:spacing w:after="0" w:line="240" w:lineRule="auto"/>
        <w:rPr>
          <w:b/>
          <w:i/>
          <w:sz w:val="28"/>
          <w:szCs w:val="28"/>
          <w:u w:val="single"/>
        </w:rPr>
      </w:pPr>
      <w:r w:rsidRPr="00555784">
        <w:rPr>
          <w:b/>
          <w:i/>
          <w:sz w:val="28"/>
          <w:szCs w:val="28"/>
          <w:u w:val="single"/>
        </w:rPr>
        <w:t>Hot Food.</w:t>
      </w:r>
    </w:p>
    <w:p w14:paraId="03F408A6" w14:textId="77777777" w:rsidR="00273504" w:rsidRPr="00666C5D" w:rsidRDefault="00273504" w:rsidP="002B1F8E">
      <w:pPr>
        <w:spacing w:after="0" w:line="240" w:lineRule="auto"/>
        <w:rPr>
          <w:i/>
        </w:rPr>
      </w:pPr>
      <w:r w:rsidRPr="00666C5D">
        <w:rPr>
          <w:i/>
        </w:rPr>
        <w:t xml:space="preserve">Lean Sausage Roll </w:t>
      </w:r>
      <w:r w:rsidR="00775FDF">
        <w:rPr>
          <w:i/>
        </w:rPr>
        <w:t>............</w:t>
      </w:r>
      <w:r w:rsidR="00775FDF">
        <w:rPr>
          <w:i/>
        </w:rPr>
        <w:tab/>
      </w:r>
      <w:r w:rsidR="00203947">
        <w:rPr>
          <w:i/>
        </w:rPr>
        <w:t>$2.2</w:t>
      </w:r>
      <w:r w:rsidR="00106053">
        <w:rPr>
          <w:i/>
        </w:rPr>
        <w:t>0</w:t>
      </w:r>
    </w:p>
    <w:p w14:paraId="43FC8140" w14:textId="77777777" w:rsidR="00273504" w:rsidRDefault="00273504" w:rsidP="002B1F8E">
      <w:pPr>
        <w:spacing w:after="0" w:line="240" w:lineRule="auto"/>
        <w:rPr>
          <w:i/>
        </w:rPr>
      </w:pPr>
      <w:r w:rsidRPr="00666C5D">
        <w:rPr>
          <w:i/>
        </w:rPr>
        <w:t xml:space="preserve">Lean Beef Pie </w:t>
      </w:r>
      <w:r w:rsidR="00775FDF">
        <w:rPr>
          <w:i/>
        </w:rPr>
        <w:t>...................</w:t>
      </w:r>
      <w:r w:rsidR="00775FDF">
        <w:rPr>
          <w:i/>
        </w:rPr>
        <w:tab/>
      </w:r>
      <w:r w:rsidR="00203947">
        <w:rPr>
          <w:i/>
        </w:rPr>
        <w:t>$3.3</w:t>
      </w:r>
      <w:r w:rsidR="00106053">
        <w:rPr>
          <w:i/>
        </w:rPr>
        <w:t>0</w:t>
      </w:r>
    </w:p>
    <w:p w14:paraId="48F74FE3" w14:textId="77777777" w:rsidR="005820F1" w:rsidRPr="00F57999" w:rsidRDefault="00EE3294" w:rsidP="002B1F8E">
      <w:pPr>
        <w:spacing w:after="0" w:line="240" w:lineRule="auto"/>
        <w:rPr>
          <w:i/>
        </w:rPr>
      </w:pPr>
      <w:r>
        <w:rPr>
          <w:i/>
        </w:rPr>
        <w:t>Mini Lean Beef Pie………</w:t>
      </w:r>
      <w:r w:rsidR="00941470">
        <w:rPr>
          <w:i/>
        </w:rPr>
        <w:tab/>
      </w:r>
      <w:r>
        <w:rPr>
          <w:i/>
        </w:rPr>
        <w:t>.</w:t>
      </w:r>
      <w:r w:rsidR="00203947">
        <w:rPr>
          <w:i/>
        </w:rPr>
        <w:tab/>
        <w:t>$1.70</w:t>
      </w:r>
    </w:p>
    <w:p w14:paraId="52C096EC" w14:textId="3C770479" w:rsidR="005820F1" w:rsidRDefault="005820F1" w:rsidP="002B1F8E">
      <w:pPr>
        <w:spacing w:after="0" w:line="240" w:lineRule="auto"/>
        <w:rPr>
          <w:i/>
        </w:rPr>
      </w:pPr>
      <w:r w:rsidRPr="00666C5D">
        <w:rPr>
          <w:i/>
        </w:rPr>
        <w:t xml:space="preserve">Chicken Nuggets </w:t>
      </w:r>
      <w:r w:rsidR="00775FDF">
        <w:rPr>
          <w:i/>
        </w:rPr>
        <w:t>.............</w:t>
      </w:r>
      <w:r w:rsidR="00775FDF">
        <w:rPr>
          <w:i/>
        </w:rPr>
        <w:tab/>
      </w:r>
      <w:r w:rsidR="00186532">
        <w:rPr>
          <w:i/>
        </w:rPr>
        <w:t xml:space="preserve">    </w:t>
      </w:r>
      <w:r w:rsidR="00CE33B1">
        <w:rPr>
          <w:i/>
        </w:rPr>
        <w:t xml:space="preserve"> </w:t>
      </w:r>
      <w:r w:rsidR="00106053">
        <w:rPr>
          <w:i/>
        </w:rPr>
        <w:t>60</w:t>
      </w:r>
      <w:r w:rsidRPr="00666C5D">
        <w:rPr>
          <w:i/>
        </w:rPr>
        <w:t>c</w:t>
      </w:r>
    </w:p>
    <w:p w14:paraId="416AC54F" w14:textId="3CF365AE" w:rsidR="006B0996" w:rsidRPr="00666C5D" w:rsidRDefault="006B0996" w:rsidP="002B1F8E">
      <w:pPr>
        <w:spacing w:after="0" w:line="240" w:lineRule="auto"/>
        <w:rPr>
          <w:i/>
        </w:rPr>
      </w:pPr>
      <w:r>
        <w:rPr>
          <w:i/>
        </w:rPr>
        <w:t>GLUTEN FREE Chicken Nuggets</w:t>
      </w:r>
      <w:r w:rsidR="006E3348">
        <w:rPr>
          <w:i/>
        </w:rPr>
        <w:t xml:space="preserve">…. </w:t>
      </w:r>
      <w:r w:rsidR="00106053">
        <w:rPr>
          <w:i/>
        </w:rPr>
        <w:t xml:space="preserve"> </w:t>
      </w:r>
      <w:r w:rsidR="001E0223">
        <w:rPr>
          <w:i/>
        </w:rPr>
        <w:t xml:space="preserve"> </w:t>
      </w:r>
      <w:r w:rsidR="00CE33B1">
        <w:rPr>
          <w:i/>
        </w:rPr>
        <w:t xml:space="preserve"> </w:t>
      </w:r>
      <w:r w:rsidR="00106053">
        <w:rPr>
          <w:i/>
        </w:rPr>
        <w:t>6</w:t>
      </w:r>
      <w:r w:rsidR="00D831F1">
        <w:rPr>
          <w:i/>
        </w:rPr>
        <w:t>0c</w:t>
      </w:r>
    </w:p>
    <w:p w14:paraId="3BE06A0E" w14:textId="56658DC0" w:rsidR="00C701A5" w:rsidRDefault="005820F1" w:rsidP="002B1F8E">
      <w:pPr>
        <w:spacing w:after="0" w:line="240" w:lineRule="auto"/>
        <w:rPr>
          <w:i/>
        </w:rPr>
      </w:pPr>
      <w:r w:rsidRPr="00666C5D">
        <w:rPr>
          <w:i/>
        </w:rPr>
        <w:t>Chicken</w:t>
      </w:r>
      <w:r w:rsidR="00F57999">
        <w:rPr>
          <w:i/>
        </w:rPr>
        <w:t xml:space="preserve"> &amp; Salad</w:t>
      </w:r>
      <w:r w:rsidRPr="00666C5D">
        <w:rPr>
          <w:i/>
        </w:rPr>
        <w:t xml:space="preserve"> </w:t>
      </w:r>
      <w:r w:rsidR="00F57999" w:rsidRPr="00666C5D">
        <w:rPr>
          <w:i/>
        </w:rPr>
        <w:t>Wrap..............</w:t>
      </w:r>
      <w:r w:rsidR="006E3348">
        <w:rPr>
          <w:i/>
        </w:rPr>
        <w:t xml:space="preserve">  </w:t>
      </w:r>
      <w:r w:rsidR="001E0223">
        <w:rPr>
          <w:i/>
        </w:rPr>
        <w:t xml:space="preserve">  </w:t>
      </w:r>
      <w:r w:rsidR="00106053">
        <w:rPr>
          <w:i/>
        </w:rPr>
        <w:t>$4.00</w:t>
      </w:r>
    </w:p>
    <w:p w14:paraId="2B515C33" w14:textId="34A1F54E" w:rsidR="00824575" w:rsidRDefault="00F57999" w:rsidP="002B1F8E">
      <w:pPr>
        <w:spacing w:after="0" w:line="240" w:lineRule="auto"/>
        <w:rPr>
          <w:i/>
        </w:rPr>
      </w:pPr>
      <w:r w:rsidRPr="00F57999">
        <w:rPr>
          <w:i/>
        </w:rPr>
        <w:t>Corn on the Cob………….</w:t>
      </w:r>
      <w:r w:rsidR="00941470">
        <w:rPr>
          <w:i/>
        </w:rPr>
        <w:tab/>
      </w:r>
      <w:r w:rsidR="001E0223">
        <w:rPr>
          <w:i/>
        </w:rPr>
        <w:tab/>
      </w:r>
      <w:r w:rsidR="00CE33B1">
        <w:rPr>
          <w:i/>
        </w:rPr>
        <w:t xml:space="preserve"> </w:t>
      </w:r>
      <w:r w:rsidR="001E0223">
        <w:rPr>
          <w:i/>
        </w:rPr>
        <w:t>$1.</w:t>
      </w:r>
      <w:r w:rsidR="00CE33B1">
        <w:rPr>
          <w:i/>
        </w:rPr>
        <w:t>2</w:t>
      </w:r>
      <w:r w:rsidR="001E0223">
        <w:rPr>
          <w:i/>
        </w:rPr>
        <w:t>0</w:t>
      </w:r>
    </w:p>
    <w:p w14:paraId="289318CF" w14:textId="79D67DB8" w:rsidR="00CE33B1" w:rsidRPr="001E0223" w:rsidRDefault="00CE33B1" w:rsidP="002B1F8E">
      <w:pPr>
        <w:spacing w:after="0" w:line="240" w:lineRule="auto"/>
        <w:rPr>
          <w:i/>
        </w:rPr>
      </w:pPr>
      <w:r>
        <w:rPr>
          <w:i/>
        </w:rPr>
        <w:t>Hash Brown ……………….</w:t>
      </w:r>
      <w:r>
        <w:rPr>
          <w:i/>
        </w:rPr>
        <w:tab/>
      </w:r>
      <w:r>
        <w:rPr>
          <w:i/>
        </w:rPr>
        <w:tab/>
        <w:t>$1.00</w:t>
      </w:r>
    </w:p>
    <w:p w14:paraId="6B4AE472" w14:textId="77777777" w:rsidR="00824575" w:rsidRDefault="00824575" w:rsidP="002B1F8E">
      <w:pPr>
        <w:spacing w:after="0" w:line="240" w:lineRule="auto"/>
        <w:rPr>
          <w:i/>
        </w:rPr>
      </w:pPr>
    </w:p>
    <w:p w14:paraId="332AD40A" w14:textId="77777777" w:rsidR="00824575" w:rsidRDefault="00824575" w:rsidP="002B1F8E">
      <w:pPr>
        <w:spacing w:after="0" w:line="240" w:lineRule="auto"/>
        <w:rPr>
          <w:i/>
        </w:rPr>
      </w:pPr>
    </w:p>
    <w:p w14:paraId="0D154965" w14:textId="77777777" w:rsidR="00824575" w:rsidRDefault="00824575" w:rsidP="002B1F8E">
      <w:pPr>
        <w:spacing w:after="0" w:line="240" w:lineRule="auto"/>
        <w:rPr>
          <w:i/>
        </w:rPr>
      </w:pPr>
    </w:p>
    <w:p w14:paraId="04AD5F4B" w14:textId="77777777" w:rsidR="00186532" w:rsidRDefault="00186532" w:rsidP="002B1F8E">
      <w:pPr>
        <w:spacing w:after="0" w:line="240" w:lineRule="auto"/>
        <w:rPr>
          <w:i/>
        </w:rPr>
      </w:pPr>
    </w:p>
    <w:p w14:paraId="0A2D6B2F" w14:textId="77777777" w:rsidR="002B1F8E" w:rsidRPr="00707EB1" w:rsidRDefault="002B1F8E" w:rsidP="002B1F8E">
      <w:pPr>
        <w:spacing w:after="0" w:line="240" w:lineRule="auto"/>
        <w:rPr>
          <w:b/>
          <w:i/>
        </w:rPr>
      </w:pPr>
    </w:p>
    <w:p w14:paraId="0B75A0A0" w14:textId="77777777" w:rsidR="002B1F8E" w:rsidRPr="00666C5D" w:rsidRDefault="002B1F8E" w:rsidP="002B1F8E">
      <w:pPr>
        <w:spacing w:after="0" w:line="240" w:lineRule="auto"/>
        <w:rPr>
          <w:i/>
        </w:rPr>
      </w:pPr>
    </w:p>
    <w:p w14:paraId="6050C3A7" w14:textId="77777777" w:rsidR="00CE33B1" w:rsidRDefault="00CE33B1" w:rsidP="00D87D92">
      <w:pPr>
        <w:spacing w:after="0" w:line="240" w:lineRule="auto"/>
        <w:rPr>
          <w:b/>
          <w:i/>
          <w:sz w:val="36"/>
          <w:szCs w:val="36"/>
          <w:u w:val="single"/>
        </w:rPr>
      </w:pPr>
    </w:p>
    <w:p w14:paraId="3A9FD698" w14:textId="1D00D6F0" w:rsidR="00B20ECD" w:rsidRDefault="004E7637" w:rsidP="00D87D92">
      <w:pPr>
        <w:spacing w:after="0" w:line="240" w:lineRule="auto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lastRenderedPageBreak/>
        <w:t>ST CECILIA’S CANTEEN MENU,</w:t>
      </w:r>
      <w:r w:rsidR="00D16B13">
        <w:rPr>
          <w:b/>
          <w:i/>
          <w:sz w:val="36"/>
          <w:szCs w:val="36"/>
          <w:u w:val="single"/>
        </w:rPr>
        <w:t xml:space="preserve"> </w:t>
      </w:r>
      <w:r w:rsidR="00BF5C31">
        <w:rPr>
          <w:b/>
          <w:i/>
          <w:sz w:val="36"/>
          <w:szCs w:val="36"/>
          <w:u w:val="single"/>
        </w:rPr>
        <w:t xml:space="preserve">TERM </w:t>
      </w:r>
      <w:r w:rsidR="00826BA5">
        <w:rPr>
          <w:b/>
          <w:i/>
          <w:sz w:val="36"/>
          <w:szCs w:val="36"/>
          <w:u w:val="single"/>
        </w:rPr>
        <w:t>1</w:t>
      </w:r>
      <w:r w:rsidR="00024474">
        <w:rPr>
          <w:b/>
          <w:i/>
          <w:sz w:val="36"/>
          <w:szCs w:val="36"/>
          <w:u w:val="single"/>
        </w:rPr>
        <w:t xml:space="preserve"> 201</w:t>
      </w:r>
      <w:r w:rsidR="00826BA5">
        <w:rPr>
          <w:b/>
          <w:i/>
          <w:sz w:val="36"/>
          <w:szCs w:val="36"/>
          <w:u w:val="single"/>
        </w:rPr>
        <w:t>9</w:t>
      </w:r>
      <w:r w:rsidR="001E0223">
        <w:rPr>
          <w:b/>
          <w:i/>
          <w:sz w:val="36"/>
          <w:szCs w:val="36"/>
          <w:u w:val="single"/>
        </w:rPr>
        <w:t>.</w:t>
      </w:r>
    </w:p>
    <w:p w14:paraId="20F84F1A" w14:textId="77777777" w:rsidR="00B20ECD" w:rsidRDefault="00B20ECD" w:rsidP="009D5C93">
      <w:pPr>
        <w:spacing w:after="0" w:line="240" w:lineRule="auto"/>
        <w:jc w:val="center"/>
        <w:rPr>
          <w:b/>
          <w:i/>
          <w:sz w:val="36"/>
          <w:szCs w:val="36"/>
          <w:u w:val="single"/>
        </w:rPr>
      </w:pPr>
    </w:p>
    <w:p w14:paraId="70FF4FAA" w14:textId="77777777" w:rsidR="00D16B13" w:rsidRDefault="00D16B13" w:rsidP="009D5C93">
      <w:pPr>
        <w:spacing w:after="0" w:line="240" w:lineRule="auto"/>
        <w:jc w:val="center"/>
        <w:rPr>
          <w:b/>
          <w:i/>
          <w:sz w:val="36"/>
          <w:szCs w:val="36"/>
          <w:u w:val="single"/>
        </w:rPr>
      </w:pPr>
    </w:p>
    <w:p w14:paraId="0DA027F1" w14:textId="77777777" w:rsidR="001E0223" w:rsidRDefault="001E0223" w:rsidP="009D5C93">
      <w:pPr>
        <w:spacing w:after="0" w:line="240" w:lineRule="auto"/>
        <w:rPr>
          <w:b/>
          <w:i/>
          <w:sz w:val="28"/>
          <w:szCs w:val="28"/>
          <w:u w:val="single"/>
        </w:rPr>
      </w:pPr>
    </w:p>
    <w:p w14:paraId="542913B4" w14:textId="77777777" w:rsidR="001E0223" w:rsidRDefault="001E0223" w:rsidP="009D5C93">
      <w:pPr>
        <w:spacing w:after="0" w:line="240" w:lineRule="auto"/>
        <w:rPr>
          <w:b/>
          <w:i/>
          <w:sz w:val="28"/>
          <w:szCs w:val="28"/>
          <w:u w:val="single"/>
        </w:rPr>
      </w:pPr>
    </w:p>
    <w:p w14:paraId="46E5C159" w14:textId="14E12102" w:rsidR="00D87D92" w:rsidRDefault="00C701A5" w:rsidP="009D5C93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  <w:r w:rsidR="001E0223">
        <w:rPr>
          <w:b/>
          <w:i/>
          <w:sz w:val="28"/>
          <w:szCs w:val="28"/>
          <w:u w:val="single"/>
        </w:rPr>
        <w:t>Sandwiches</w:t>
      </w:r>
      <w:r w:rsidR="00106053">
        <w:rPr>
          <w:b/>
          <w:i/>
          <w:sz w:val="28"/>
          <w:szCs w:val="28"/>
          <w:u w:val="single"/>
        </w:rPr>
        <w:t>.</w:t>
      </w:r>
      <w:r w:rsidR="00FC521E" w:rsidRPr="00555784">
        <w:rPr>
          <w:b/>
          <w:i/>
          <w:sz w:val="28"/>
          <w:szCs w:val="28"/>
          <w:u w:val="single"/>
        </w:rPr>
        <w:t xml:space="preserve">   </w:t>
      </w:r>
    </w:p>
    <w:p w14:paraId="77374ED1" w14:textId="444C75BF" w:rsidR="005820F1" w:rsidRPr="00FC7F91" w:rsidRDefault="00D87D92" w:rsidP="009D5C93">
      <w:pPr>
        <w:spacing w:after="0" w:line="240" w:lineRule="auto"/>
        <w:rPr>
          <w:i/>
        </w:rPr>
      </w:pPr>
      <w:r w:rsidRPr="00FC7F91">
        <w:rPr>
          <w:i/>
        </w:rPr>
        <w:t>Vegemite</w:t>
      </w:r>
      <w:r w:rsidR="00106053" w:rsidRPr="00FC7F91">
        <w:rPr>
          <w:i/>
        </w:rPr>
        <w:t xml:space="preserve"> &amp; Cheese</w:t>
      </w:r>
      <w:r w:rsidR="00FC521E" w:rsidRPr="00FC7F91">
        <w:rPr>
          <w:i/>
        </w:rPr>
        <w:t xml:space="preserve"> </w:t>
      </w:r>
      <w:r w:rsidR="00C444C5" w:rsidRPr="00FC7F91">
        <w:rPr>
          <w:i/>
        </w:rPr>
        <w:t xml:space="preserve">……………… </w:t>
      </w:r>
      <w:r w:rsidR="00CE33B1">
        <w:rPr>
          <w:i/>
        </w:rPr>
        <w:t xml:space="preserve"> </w:t>
      </w:r>
      <w:r w:rsidR="00C444C5" w:rsidRPr="00FC7F91">
        <w:rPr>
          <w:i/>
        </w:rPr>
        <w:t xml:space="preserve"> </w:t>
      </w:r>
      <w:r w:rsidR="00106053" w:rsidRPr="00FC7F91">
        <w:rPr>
          <w:i/>
        </w:rPr>
        <w:t>$2.50</w:t>
      </w:r>
      <w:r w:rsidR="00FC521E" w:rsidRPr="00FC7F91">
        <w:rPr>
          <w:i/>
        </w:rPr>
        <w:t xml:space="preserve">                                                                                                                             </w:t>
      </w:r>
    </w:p>
    <w:p w14:paraId="1FD79FD0" w14:textId="77777777" w:rsidR="008D5581" w:rsidRPr="00666C5D" w:rsidRDefault="005820F1" w:rsidP="009D5C93">
      <w:pPr>
        <w:spacing w:after="0" w:line="240" w:lineRule="auto"/>
        <w:rPr>
          <w:i/>
        </w:rPr>
      </w:pPr>
      <w:r w:rsidRPr="00666C5D">
        <w:rPr>
          <w:i/>
        </w:rPr>
        <w:t xml:space="preserve">Cheese </w:t>
      </w:r>
      <w:r w:rsidR="00775FDF">
        <w:rPr>
          <w:i/>
        </w:rPr>
        <w:tab/>
        <w:t>..................................</w:t>
      </w:r>
      <w:r w:rsidR="00775FDF">
        <w:rPr>
          <w:i/>
        </w:rPr>
        <w:tab/>
      </w:r>
      <w:r w:rsidR="00106053">
        <w:rPr>
          <w:i/>
        </w:rPr>
        <w:t>$2.00</w:t>
      </w:r>
    </w:p>
    <w:p w14:paraId="2E1ABA04" w14:textId="77777777" w:rsidR="005820F1" w:rsidRPr="00666C5D" w:rsidRDefault="004635CB" w:rsidP="009D5C93">
      <w:pPr>
        <w:spacing w:after="0" w:line="240" w:lineRule="auto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5680" behindDoc="1" locked="0" layoutInCell="1" allowOverlap="1" wp14:anchorId="20AC60EE" wp14:editId="100F5458">
            <wp:simplePos x="0" y="0"/>
            <wp:positionH relativeFrom="column">
              <wp:posOffset>2172970</wp:posOffset>
            </wp:positionH>
            <wp:positionV relativeFrom="paragraph">
              <wp:posOffset>34925</wp:posOffset>
            </wp:positionV>
            <wp:extent cx="843558" cy="10382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8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0F1" w:rsidRPr="00666C5D">
        <w:rPr>
          <w:i/>
        </w:rPr>
        <w:t xml:space="preserve">Cheese &amp; </w:t>
      </w:r>
      <w:r w:rsidR="00106053" w:rsidRPr="00666C5D">
        <w:rPr>
          <w:i/>
        </w:rPr>
        <w:t>Tomato</w:t>
      </w:r>
      <w:r w:rsidR="00106053">
        <w:rPr>
          <w:i/>
        </w:rPr>
        <w:t xml:space="preserve"> </w:t>
      </w:r>
      <w:r w:rsidR="00106053" w:rsidRPr="00666C5D">
        <w:rPr>
          <w:i/>
        </w:rPr>
        <w:t>................</w:t>
      </w:r>
      <w:r w:rsidR="00775FDF">
        <w:rPr>
          <w:i/>
        </w:rPr>
        <w:tab/>
      </w:r>
      <w:r w:rsidR="00106053">
        <w:rPr>
          <w:i/>
        </w:rPr>
        <w:t>$2.50</w:t>
      </w:r>
    </w:p>
    <w:p w14:paraId="525F01EB" w14:textId="77777777" w:rsidR="005820F1" w:rsidRPr="00666C5D" w:rsidRDefault="005820F1" w:rsidP="002B1F8E">
      <w:pPr>
        <w:spacing w:after="0" w:line="240" w:lineRule="auto"/>
        <w:rPr>
          <w:i/>
        </w:rPr>
      </w:pPr>
      <w:r w:rsidRPr="00666C5D">
        <w:rPr>
          <w:i/>
        </w:rPr>
        <w:t xml:space="preserve">Ham, Cheese &amp; Tomato </w:t>
      </w:r>
      <w:r w:rsidR="00775FDF">
        <w:rPr>
          <w:i/>
        </w:rPr>
        <w:t>.......</w:t>
      </w:r>
      <w:r w:rsidR="00775FDF">
        <w:rPr>
          <w:i/>
        </w:rPr>
        <w:tab/>
      </w:r>
      <w:r w:rsidR="00203947">
        <w:rPr>
          <w:i/>
        </w:rPr>
        <w:t>$3.0</w:t>
      </w:r>
      <w:r w:rsidR="00106053">
        <w:rPr>
          <w:i/>
        </w:rPr>
        <w:t>0</w:t>
      </w:r>
    </w:p>
    <w:p w14:paraId="21D985BD" w14:textId="77777777" w:rsidR="006B0996" w:rsidRDefault="009D5C93" w:rsidP="009D5C93">
      <w:pPr>
        <w:spacing w:after="0" w:line="240" w:lineRule="auto"/>
        <w:rPr>
          <w:i/>
        </w:rPr>
      </w:pPr>
      <w:r>
        <w:rPr>
          <w:i/>
        </w:rPr>
        <w:t>Ham &amp; Cheese</w:t>
      </w:r>
      <w:r w:rsidR="00775FDF">
        <w:rPr>
          <w:i/>
        </w:rPr>
        <w:t>........................</w:t>
      </w:r>
      <w:r w:rsidR="00775FDF">
        <w:rPr>
          <w:i/>
        </w:rPr>
        <w:tab/>
      </w:r>
      <w:r w:rsidR="00203947">
        <w:rPr>
          <w:i/>
        </w:rPr>
        <w:t>$2</w:t>
      </w:r>
      <w:r w:rsidR="00CD2DFF">
        <w:rPr>
          <w:i/>
        </w:rPr>
        <w:t>.5</w:t>
      </w:r>
      <w:r w:rsidR="00C701A5">
        <w:rPr>
          <w:i/>
        </w:rPr>
        <w:t>0</w:t>
      </w:r>
    </w:p>
    <w:p w14:paraId="30EC76AF" w14:textId="77777777" w:rsidR="001E0223" w:rsidRDefault="001E0223" w:rsidP="009D5C93">
      <w:pPr>
        <w:spacing w:after="0" w:line="240" w:lineRule="auto"/>
        <w:rPr>
          <w:i/>
        </w:rPr>
      </w:pPr>
      <w:r>
        <w:rPr>
          <w:i/>
        </w:rPr>
        <w:t>Ham &amp; Salad ………………………      $3.50</w:t>
      </w:r>
    </w:p>
    <w:p w14:paraId="7A91D4F0" w14:textId="77777777" w:rsidR="001E0223" w:rsidRPr="001E0223" w:rsidRDefault="001E0223" w:rsidP="009D5C93">
      <w:pPr>
        <w:spacing w:after="0" w:line="240" w:lineRule="auto"/>
        <w:rPr>
          <w:i/>
        </w:rPr>
      </w:pPr>
      <w:r>
        <w:rPr>
          <w:i/>
        </w:rPr>
        <w:t>Chicken &amp;</w:t>
      </w:r>
      <w:r w:rsidR="002766C3">
        <w:rPr>
          <w:i/>
        </w:rPr>
        <w:t xml:space="preserve"> </w:t>
      </w:r>
      <w:r>
        <w:rPr>
          <w:i/>
        </w:rPr>
        <w:t>Salad ………………….      $3.50</w:t>
      </w:r>
    </w:p>
    <w:p w14:paraId="47A2F253" w14:textId="77777777" w:rsidR="004E7637" w:rsidRDefault="004E7637" w:rsidP="009D5C93">
      <w:pPr>
        <w:spacing w:after="0" w:line="240" w:lineRule="auto"/>
        <w:rPr>
          <w:b/>
          <w:i/>
        </w:rPr>
      </w:pPr>
    </w:p>
    <w:p w14:paraId="51372CCC" w14:textId="77777777" w:rsidR="00707EB1" w:rsidRDefault="00707EB1" w:rsidP="009D5C93">
      <w:pPr>
        <w:spacing w:after="0"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59776" behindDoc="1" locked="0" layoutInCell="1" allowOverlap="1" wp14:anchorId="372376B1" wp14:editId="668D47C4">
            <wp:simplePos x="0" y="0"/>
            <wp:positionH relativeFrom="column">
              <wp:posOffset>896620</wp:posOffset>
            </wp:positionH>
            <wp:positionV relativeFrom="paragraph">
              <wp:posOffset>130810</wp:posOffset>
            </wp:positionV>
            <wp:extent cx="819150" cy="704850"/>
            <wp:effectExtent l="19050" t="0" r="0" b="0"/>
            <wp:wrapNone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BE755C" w14:textId="77777777" w:rsidR="00707EB1" w:rsidRDefault="00707EB1" w:rsidP="009D5C93">
      <w:pPr>
        <w:spacing w:after="0"/>
        <w:rPr>
          <w:b/>
          <w:i/>
          <w:sz w:val="28"/>
          <w:szCs w:val="28"/>
          <w:u w:val="single"/>
        </w:rPr>
      </w:pPr>
    </w:p>
    <w:p w14:paraId="41A92FCD" w14:textId="77777777" w:rsidR="00BA4DAE" w:rsidRDefault="00BA4DAE" w:rsidP="009D5C93">
      <w:pPr>
        <w:spacing w:after="0"/>
        <w:rPr>
          <w:b/>
          <w:i/>
          <w:sz w:val="28"/>
          <w:szCs w:val="28"/>
          <w:u w:val="single"/>
        </w:rPr>
      </w:pPr>
    </w:p>
    <w:p w14:paraId="129B9C19" w14:textId="77777777" w:rsidR="00FC521E" w:rsidRDefault="00FC521E" w:rsidP="009D5C93">
      <w:pPr>
        <w:spacing w:after="0"/>
        <w:rPr>
          <w:b/>
          <w:i/>
          <w:sz w:val="28"/>
          <w:szCs w:val="28"/>
        </w:rPr>
      </w:pPr>
      <w:r w:rsidRPr="00555784">
        <w:rPr>
          <w:b/>
          <w:i/>
          <w:sz w:val="28"/>
          <w:szCs w:val="28"/>
          <w:u w:val="single"/>
        </w:rPr>
        <w:t>Salads</w:t>
      </w:r>
      <w:r w:rsidRPr="00555784">
        <w:rPr>
          <w:b/>
          <w:i/>
          <w:sz w:val="28"/>
          <w:szCs w:val="28"/>
        </w:rPr>
        <w:t>.</w:t>
      </w:r>
    </w:p>
    <w:p w14:paraId="76C02FA3" w14:textId="77777777" w:rsidR="00FC521E" w:rsidRPr="00666C5D" w:rsidRDefault="00FC521E" w:rsidP="009D5C93">
      <w:pPr>
        <w:spacing w:after="0"/>
        <w:rPr>
          <w:i/>
        </w:rPr>
      </w:pPr>
      <w:r w:rsidRPr="00666C5D">
        <w:rPr>
          <w:i/>
        </w:rPr>
        <w:t xml:space="preserve">Lettuce, tomato, </w:t>
      </w:r>
      <w:r w:rsidR="00847497" w:rsidRPr="00666C5D">
        <w:rPr>
          <w:i/>
        </w:rPr>
        <w:t>cucumber</w:t>
      </w:r>
      <w:r w:rsidR="00847497">
        <w:rPr>
          <w:i/>
        </w:rPr>
        <w:t>, beetroot, grated</w:t>
      </w:r>
      <w:r w:rsidR="0027575F">
        <w:rPr>
          <w:i/>
        </w:rPr>
        <w:t xml:space="preserve"> carrot, low fat dressing.</w:t>
      </w:r>
    </w:p>
    <w:p w14:paraId="45F08822" w14:textId="77777777" w:rsidR="00FC521E" w:rsidRPr="00666C5D" w:rsidRDefault="00FC521E" w:rsidP="009D5C93">
      <w:pPr>
        <w:spacing w:after="0"/>
        <w:rPr>
          <w:i/>
        </w:rPr>
      </w:pPr>
      <w:r w:rsidRPr="00666C5D">
        <w:rPr>
          <w:i/>
        </w:rPr>
        <w:t xml:space="preserve">Small Tub </w:t>
      </w:r>
      <w:r w:rsidR="00775FDF">
        <w:rPr>
          <w:i/>
        </w:rPr>
        <w:t>...........................</w:t>
      </w:r>
      <w:r w:rsidR="00775FDF">
        <w:rPr>
          <w:i/>
        </w:rPr>
        <w:tab/>
      </w:r>
      <w:r w:rsidR="00203947">
        <w:rPr>
          <w:i/>
        </w:rPr>
        <w:t>$2</w:t>
      </w:r>
      <w:r w:rsidRPr="00666C5D">
        <w:rPr>
          <w:i/>
        </w:rPr>
        <w:t>.50</w:t>
      </w:r>
    </w:p>
    <w:p w14:paraId="37A36D60" w14:textId="77777777" w:rsidR="00824575" w:rsidRDefault="00FC521E" w:rsidP="009D5C93">
      <w:pPr>
        <w:spacing w:after="0"/>
        <w:rPr>
          <w:i/>
        </w:rPr>
      </w:pPr>
      <w:r w:rsidRPr="00666C5D">
        <w:rPr>
          <w:i/>
        </w:rPr>
        <w:t xml:space="preserve">Large Tub </w:t>
      </w:r>
      <w:r w:rsidR="00775FDF">
        <w:rPr>
          <w:i/>
        </w:rPr>
        <w:t xml:space="preserve"> .........................</w:t>
      </w:r>
      <w:r w:rsidR="00775FDF">
        <w:rPr>
          <w:i/>
        </w:rPr>
        <w:tab/>
      </w:r>
      <w:r w:rsidR="00203947">
        <w:rPr>
          <w:i/>
        </w:rPr>
        <w:t>$3</w:t>
      </w:r>
      <w:r w:rsidRPr="00666C5D">
        <w:rPr>
          <w:i/>
        </w:rPr>
        <w:t>.50</w:t>
      </w:r>
    </w:p>
    <w:p w14:paraId="13A7BA5E" w14:textId="77777777" w:rsidR="00CD2DFF" w:rsidRPr="006E3348" w:rsidRDefault="00203947" w:rsidP="009D5C93">
      <w:pPr>
        <w:spacing w:after="0"/>
        <w:rPr>
          <w:i/>
        </w:rPr>
      </w:pPr>
      <w:r>
        <w:rPr>
          <w:i/>
        </w:rPr>
        <w:t>Warm Chicken Salad………</w:t>
      </w:r>
      <w:r>
        <w:rPr>
          <w:i/>
        </w:rPr>
        <w:tab/>
        <w:t>$4.5</w:t>
      </w:r>
      <w:r w:rsidR="006E3348" w:rsidRPr="006E3348">
        <w:rPr>
          <w:i/>
        </w:rPr>
        <w:t>0</w:t>
      </w:r>
    </w:p>
    <w:p w14:paraId="24A56E5C" w14:textId="4D6B248F" w:rsidR="008D5581" w:rsidRDefault="008D5581" w:rsidP="009D5C93">
      <w:pPr>
        <w:spacing w:after="0"/>
        <w:rPr>
          <w:i/>
        </w:rPr>
      </w:pPr>
    </w:p>
    <w:p w14:paraId="79877A76" w14:textId="77777777" w:rsidR="00EF32D5" w:rsidRDefault="00EF32D5" w:rsidP="009D5C93">
      <w:pPr>
        <w:spacing w:after="0"/>
        <w:rPr>
          <w:b/>
          <w:i/>
        </w:rPr>
      </w:pPr>
    </w:p>
    <w:p w14:paraId="5D72062A" w14:textId="77777777" w:rsidR="00CD2DFF" w:rsidRPr="00CD2DFF" w:rsidRDefault="00CD2DFF" w:rsidP="009D5C93">
      <w:pPr>
        <w:spacing w:after="0"/>
        <w:rPr>
          <w:b/>
          <w:i/>
        </w:rPr>
      </w:pPr>
      <w:r w:rsidRPr="00CD2DFF">
        <w:rPr>
          <w:b/>
          <w:i/>
        </w:rPr>
        <w:t xml:space="preserve">*Add a side salad to a hot meal and </w:t>
      </w:r>
    </w:p>
    <w:p w14:paraId="7A63587D" w14:textId="77777777" w:rsidR="00CD2DFF" w:rsidRPr="00CD2DFF" w:rsidRDefault="00CD2DFF" w:rsidP="009D5C93">
      <w:pPr>
        <w:spacing w:after="0"/>
        <w:rPr>
          <w:b/>
          <w:i/>
        </w:rPr>
      </w:pPr>
      <w:r w:rsidRPr="00CD2DFF">
        <w:rPr>
          <w:b/>
          <w:i/>
        </w:rPr>
        <w:t>‘Green it up’!!</w:t>
      </w:r>
    </w:p>
    <w:p w14:paraId="5046AE71" w14:textId="77777777" w:rsidR="004E7637" w:rsidRDefault="004E7637" w:rsidP="009D5C93">
      <w:pPr>
        <w:spacing w:after="0"/>
        <w:rPr>
          <w:i/>
        </w:rPr>
      </w:pPr>
    </w:p>
    <w:p w14:paraId="429F08C8" w14:textId="77777777" w:rsidR="004E7637" w:rsidRPr="00833F62" w:rsidRDefault="00833F62" w:rsidP="004E7637">
      <w:pPr>
        <w:spacing w:after="0" w:line="240" w:lineRule="auto"/>
        <w:rPr>
          <w:b/>
          <w:i/>
          <w:sz w:val="28"/>
          <w:szCs w:val="28"/>
        </w:rPr>
      </w:pPr>
      <w:r w:rsidRPr="00833F62">
        <w:rPr>
          <w:b/>
          <w:i/>
          <w:sz w:val="28"/>
          <w:szCs w:val="28"/>
        </w:rPr>
        <w:t>TOMATO OR BBQ SAUCE 40c</w:t>
      </w:r>
    </w:p>
    <w:p w14:paraId="6A20B16D" w14:textId="77777777" w:rsidR="004E7637" w:rsidRPr="008D5581" w:rsidRDefault="004E7637" w:rsidP="004E7637">
      <w:pPr>
        <w:spacing w:after="0" w:line="240" w:lineRule="auto"/>
        <w:rPr>
          <w:b/>
          <w:i/>
        </w:rPr>
      </w:pPr>
      <w:r w:rsidRPr="00EF32D5">
        <w:rPr>
          <w:b/>
          <w:i/>
        </w:rPr>
        <w:t>**All sandwiches served with one slice whit</w:t>
      </w:r>
      <w:r w:rsidR="008D5581">
        <w:rPr>
          <w:b/>
          <w:i/>
        </w:rPr>
        <w:t>e &amp; one slice of wholemeal bread</w:t>
      </w:r>
    </w:p>
    <w:p w14:paraId="03439B76" w14:textId="77777777" w:rsidR="004E7637" w:rsidRPr="00EF32D5" w:rsidRDefault="006E3348" w:rsidP="004E7637">
      <w:pPr>
        <w:spacing w:after="0" w:line="240" w:lineRule="auto"/>
        <w:rPr>
          <w:b/>
          <w:i/>
        </w:rPr>
      </w:pPr>
      <w:r>
        <w:rPr>
          <w:b/>
          <w:i/>
        </w:rPr>
        <w:t>**Lunch bags are available for 2</w:t>
      </w:r>
      <w:r w:rsidR="004E7637" w:rsidRPr="00EF32D5">
        <w:rPr>
          <w:b/>
          <w:i/>
        </w:rPr>
        <w:t>0c each</w:t>
      </w:r>
    </w:p>
    <w:p w14:paraId="53AFB0D1" w14:textId="77777777" w:rsidR="00B20ECD" w:rsidRPr="00010F11" w:rsidRDefault="00B20ECD" w:rsidP="009D5C93">
      <w:pPr>
        <w:spacing w:after="0"/>
        <w:rPr>
          <w:i/>
          <w:color w:val="00FF00"/>
        </w:rPr>
      </w:pPr>
    </w:p>
    <w:p w14:paraId="161F2F8D" w14:textId="77777777" w:rsidR="00B20ECD" w:rsidRDefault="00B20ECD" w:rsidP="009D5C93">
      <w:pPr>
        <w:spacing w:after="0"/>
        <w:rPr>
          <w:i/>
        </w:rPr>
      </w:pPr>
    </w:p>
    <w:p w14:paraId="456FF4BC" w14:textId="77777777" w:rsidR="00D16B13" w:rsidRDefault="002B1F8E" w:rsidP="002B1F8E">
      <w:pPr>
        <w:spacing w:after="0"/>
        <w:rPr>
          <w:b/>
          <w:i/>
        </w:rPr>
      </w:pPr>
      <w:r w:rsidRPr="00707EB1">
        <w:rPr>
          <w:b/>
          <w:i/>
        </w:rPr>
        <w:tab/>
      </w:r>
      <w:r w:rsidRPr="00707EB1">
        <w:rPr>
          <w:b/>
          <w:i/>
        </w:rPr>
        <w:tab/>
      </w:r>
      <w:r w:rsidRPr="00707EB1">
        <w:rPr>
          <w:b/>
          <w:i/>
        </w:rPr>
        <w:tab/>
      </w:r>
      <w:r w:rsidRPr="00707EB1">
        <w:rPr>
          <w:b/>
          <w:i/>
        </w:rPr>
        <w:tab/>
      </w:r>
      <w:r w:rsidRPr="00707EB1">
        <w:rPr>
          <w:b/>
          <w:i/>
        </w:rPr>
        <w:tab/>
      </w:r>
      <w:r w:rsidRPr="00707EB1">
        <w:rPr>
          <w:b/>
          <w:i/>
        </w:rPr>
        <w:tab/>
      </w:r>
      <w:r w:rsidRPr="00707EB1">
        <w:rPr>
          <w:b/>
          <w:i/>
        </w:rPr>
        <w:tab/>
      </w:r>
      <w:r w:rsidR="00D16B13">
        <w:rPr>
          <w:b/>
          <w:i/>
        </w:rPr>
        <w:t xml:space="preserve">     </w:t>
      </w:r>
    </w:p>
    <w:p w14:paraId="730CB932" w14:textId="77777777" w:rsidR="00707EB1" w:rsidRPr="004E7637" w:rsidRDefault="002B1F8E" w:rsidP="002B1F8E">
      <w:pPr>
        <w:spacing w:after="0"/>
        <w:rPr>
          <w:b/>
          <w:i/>
        </w:rPr>
      </w:pPr>
      <w:r w:rsidRPr="00707EB1">
        <w:rPr>
          <w:b/>
          <w:i/>
        </w:rPr>
        <w:tab/>
      </w:r>
      <w:r w:rsidRPr="00707EB1">
        <w:rPr>
          <w:b/>
          <w:i/>
        </w:rPr>
        <w:tab/>
      </w:r>
      <w:r w:rsidRPr="00707EB1">
        <w:rPr>
          <w:b/>
          <w:i/>
        </w:rPr>
        <w:tab/>
      </w:r>
      <w:r w:rsidR="00117BBA">
        <w:rPr>
          <w:i/>
          <w:noProof/>
        </w:rPr>
        <w:drawing>
          <wp:anchor distT="0" distB="0" distL="114300" distR="114300" simplePos="0" relativeHeight="251656704" behindDoc="1" locked="0" layoutInCell="1" allowOverlap="1" wp14:anchorId="55071C18" wp14:editId="0CCDA228">
            <wp:simplePos x="0" y="0"/>
            <wp:positionH relativeFrom="column">
              <wp:posOffset>964565</wp:posOffset>
            </wp:positionH>
            <wp:positionV relativeFrom="paragraph">
              <wp:posOffset>61595</wp:posOffset>
            </wp:positionV>
            <wp:extent cx="666750" cy="86677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299864" w14:textId="77777777" w:rsidR="00D16B13" w:rsidRDefault="00D16B13" w:rsidP="002B1F8E">
      <w:pPr>
        <w:spacing w:after="0"/>
        <w:rPr>
          <w:i/>
        </w:rPr>
      </w:pPr>
    </w:p>
    <w:p w14:paraId="38C81D74" w14:textId="77777777" w:rsidR="00D16B13" w:rsidRDefault="00D16B13" w:rsidP="002B1F8E">
      <w:pPr>
        <w:spacing w:after="0"/>
        <w:rPr>
          <w:b/>
          <w:i/>
          <w:sz w:val="28"/>
          <w:szCs w:val="28"/>
          <w:u w:val="single"/>
        </w:rPr>
      </w:pPr>
    </w:p>
    <w:p w14:paraId="701EBEE8" w14:textId="77777777" w:rsidR="001E0223" w:rsidRDefault="001E0223" w:rsidP="002B1F8E">
      <w:pPr>
        <w:spacing w:after="0"/>
        <w:rPr>
          <w:b/>
          <w:i/>
          <w:sz w:val="28"/>
          <w:szCs w:val="28"/>
          <w:u w:val="single"/>
        </w:rPr>
      </w:pPr>
    </w:p>
    <w:p w14:paraId="668ECD54" w14:textId="77777777" w:rsidR="00FC521E" w:rsidRPr="00CD2DFF" w:rsidRDefault="00FC521E" w:rsidP="002B1F8E">
      <w:pPr>
        <w:spacing w:after="0"/>
        <w:rPr>
          <w:b/>
          <w:i/>
        </w:rPr>
      </w:pPr>
      <w:r w:rsidRPr="00CD2DFF">
        <w:rPr>
          <w:b/>
          <w:i/>
          <w:sz w:val="28"/>
          <w:szCs w:val="28"/>
          <w:u w:val="single"/>
        </w:rPr>
        <w:t>Drinks.</w:t>
      </w:r>
    </w:p>
    <w:p w14:paraId="0F6803E2" w14:textId="77777777" w:rsidR="00FC521E" w:rsidRPr="00CD2DFF" w:rsidRDefault="00FC521E" w:rsidP="009D5C93">
      <w:pPr>
        <w:spacing w:after="0"/>
        <w:rPr>
          <w:i/>
        </w:rPr>
      </w:pPr>
      <w:r w:rsidRPr="00CD2DFF">
        <w:rPr>
          <w:i/>
        </w:rPr>
        <w:t xml:space="preserve">300ml Plain Milk </w:t>
      </w:r>
      <w:r w:rsidR="00775FDF" w:rsidRPr="00CD2DFF">
        <w:rPr>
          <w:i/>
        </w:rPr>
        <w:t>...................</w:t>
      </w:r>
      <w:r w:rsidR="00775FDF" w:rsidRPr="00CD2DFF">
        <w:rPr>
          <w:i/>
        </w:rPr>
        <w:tab/>
      </w:r>
      <w:r w:rsidR="00C444C5">
        <w:rPr>
          <w:i/>
        </w:rPr>
        <w:t>$1.5</w:t>
      </w:r>
      <w:r w:rsidRPr="00CD2DFF">
        <w:rPr>
          <w:i/>
        </w:rPr>
        <w:t>0</w:t>
      </w:r>
    </w:p>
    <w:p w14:paraId="2469ABF3" w14:textId="77777777" w:rsidR="00CD2DFF" w:rsidRDefault="00FC521E" w:rsidP="009D5C93">
      <w:pPr>
        <w:spacing w:after="0"/>
        <w:rPr>
          <w:i/>
        </w:rPr>
      </w:pPr>
      <w:r w:rsidRPr="00CD2DFF">
        <w:rPr>
          <w:i/>
        </w:rPr>
        <w:t xml:space="preserve">300ml Flavoured Milk </w:t>
      </w:r>
      <w:r w:rsidR="00775FDF" w:rsidRPr="00CD2DFF">
        <w:rPr>
          <w:i/>
        </w:rPr>
        <w:t>..........</w:t>
      </w:r>
      <w:r w:rsidR="00775FDF" w:rsidRPr="00CD2DFF">
        <w:rPr>
          <w:i/>
        </w:rPr>
        <w:tab/>
      </w:r>
      <w:r w:rsidRPr="00CD2DFF">
        <w:rPr>
          <w:i/>
        </w:rPr>
        <w:t>$</w:t>
      </w:r>
      <w:r w:rsidR="006E3348">
        <w:rPr>
          <w:i/>
        </w:rPr>
        <w:t>2.00</w:t>
      </w:r>
    </w:p>
    <w:p w14:paraId="04F6619F" w14:textId="77777777" w:rsidR="00FC521E" w:rsidRPr="00CD2DFF" w:rsidRDefault="00FC521E" w:rsidP="009D5C93">
      <w:pPr>
        <w:spacing w:after="0"/>
        <w:rPr>
          <w:i/>
        </w:rPr>
      </w:pPr>
      <w:r w:rsidRPr="00CD2DFF">
        <w:rPr>
          <w:i/>
        </w:rPr>
        <w:t>(Choc</w:t>
      </w:r>
      <w:r w:rsidR="00555784" w:rsidRPr="00CD2DFF">
        <w:rPr>
          <w:i/>
        </w:rPr>
        <w:t>olate</w:t>
      </w:r>
      <w:r w:rsidRPr="00CD2DFF">
        <w:rPr>
          <w:i/>
        </w:rPr>
        <w:t>,</w:t>
      </w:r>
      <w:r w:rsidR="00555784" w:rsidRPr="00CD2DFF">
        <w:rPr>
          <w:i/>
        </w:rPr>
        <w:t xml:space="preserve"> </w:t>
      </w:r>
      <w:r w:rsidRPr="00CD2DFF">
        <w:rPr>
          <w:i/>
        </w:rPr>
        <w:t>strawb</w:t>
      </w:r>
      <w:r w:rsidR="00555784" w:rsidRPr="00CD2DFF">
        <w:rPr>
          <w:i/>
        </w:rPr>
        <w:t>erry</w:t>
      </w:r>
      <w:r w:rsidRPr="00CD2DFF">
        <w:rPr>
          <w:i/>
        </w:rPr>
        <w:t>)</w:t>
      </w:r>
    </w:p>
    <w:p w14:paraId="7B0BCA27" w14:textId="5851108C" w:rsidR="00FC521E" w:rsidRPr="00CD2DFF" w:rsidRDefault="00FC521E" w:rsidP="009D5C93">
      <w:pPr>
        <w:spacing w:after="0"/>
        <w:rPr>
          <w:i/>
        </w:rPr>
      </w:pPr>
      <w:r w:rsidRPr="00CD2DFF">
        <w:rPr>
          <w:i/>
        </w:rPr>
        <w:t xml:space="preserve">200ml OJ </w:t>
      </w:r>
      <w:r w:rsidR="00555784" w:rsidRPr="00CD2DFF">
        <w:rPr>
          <w:i/>
        </w:rPr>
        <w:t>..............................</w:t>
      </w:r>
      <w:r w:rsidR="00555784" w:rsidRPr="00CD2DFF">
        <w:rPr>
          <w:i/>
        </w:rPr>
        <w:tab/>
      </w:r>
      <w:r w:rsidR="00203947">
        <w:rPr>
          <w:i/>
        </w:rPr>
        <w:t>$2.</w:t>
      </w:r>
      <w:r w:rsidR="00CE33B1">
        <w:rPr>
          <w:i/>
        </w:rPr>
        <w:t>5</w:t>
      </w:r>
      <w:r w:rsidR="006E3348">
        <w:rPr>
          <w:i/>
        </w:rPr>
        <w:t>0</w:t>
      </w:r>
    </w:p>
    <w:p w14:paraId="0E573F9E" w14:textId="1C7077ED" w:rsidR="00FC521E" w:rsidRPr="00CD2DFF" w:rsidRDefault="00FC521E" w:rsidP="009D5C93">
      <w:pPr>
        <w:spacing w:after="0"/>
        <w:rPr>
          <w:i/>
        </w:rPr>
      </w:pPr>
      <w:r w:rsidRPr="00CD2DFF">
        <w:rPr>
          <w:i/>
        </w:rPr>
        <w:t xml:space="preserve">200ml AJ </w:t>
      </w:r>
      <w:r w:rsidR="00555784" w:rsidRPr="00CD2DFF">
        <w:rPr>
          <w:i/>
        </w:rPr>
        <w:t>..............................</w:t>
      </w:r>
      <w:r w:rsidR="00555784" w:rsidRPr="00CD2DFF">
        <w:rPr>
          <w:i/>
        </w:rPr>
        <w:tab/>
      </w:r>
      <w:r w:rsidR="00203947">
        <w:rPr>
          <w:i/>
        </w:rPr>
        <w:t>$2.</w:t>
      </w:r>
      <w:r w:rsidR="00CE33B1">
        <w:rPr>
          <w:i/>
        </w:rPr>
        <w:t>5</w:t>
      </w:r>
      <w:r w:rsidR="006E3348">
        <w:rPr>
          <w:i/>
        </w:rPr>
        <w:t>0</w:t>
      </w:r>
    </w:p>
    <w:p w14:paraId="44305735" w14:textId="4AF32C50" w:rsidR="00FC521E" w:rsidRPr="00CD2DFF" w:rsidRDefault="00FC521E" w:rsidP="009D5C93">
      <w:pPr>
        <w:spacing w:after="0"/>
        <w:rPr>
          <w:i/>
        </w:rPr>
      </w:pPr>
      <w:r w:rsidRPr="00CD2DFF">
        <w:rPr>
          <w:i/>
        </w:rPr>
        <w:t xml:space="preserve">200ml Apple </w:t>
      </w:r>
      <w:r w:rsidR="00847497" w:rsidRPr="00CD2DFF">
        <w:rPr>
          <w:i/>
        </w:rPr>
        <w:t>Blackcurrant....</w:t>
      </w:r>
      <w:r w:rsidR="00847497" w:rsidRPr="00CD2DFF">
        <w:rPr>
          <w:i/>
        </w:rPr>
        <w:tab/>
      </w:r>
      <w:r w:rsidR="00203947">
        <w:rPr>
          <w:i/>
        </w:rPr>
        <w:t>$2.</w:t>
      </w:r>
      <w:r w:rsidR="00CE33B1">
        <w:rPr>
          <w:i/>
        </w:rPr>
        <w:t>5</w:t>
      </w:r>
      <w:r w:rsidR="006E3348">
        <w:rPr>
          <w:i/>
        </w:rPr>
        <w:t>0</w:t>
      </w:r>
    </w:p>
    <w:p w14:paraId="0D8E58AF" w14:textId="1B95608F" w:rsidR="00FC521E" w:rsidRDefault="00A969AE" w:rsidP="009D5C93">
      <w:pPr>
        <w:spacing w:after="0"/>
        <w:rPr>
          <w:i/>
        </w:rPr>
      </w:pPr>
      <w:r>
        <w:rPr>
          <w:i/>
        </w:rPr>
        <w:t>2</w:t>
      </w:r>
      <w:r w:rsidR="00847497">
        <w:rPr>
          <w:i/>
        </w:rPr>
        <w:t xml:space="preserve">50ml Lemonade Sports </w:t>
      </w:r>
      <w:r w:rsidR="00067813" w:rsidRPr="00666C5D">
        <w:rPr>
          <w:i/>
        </w:rPr>
        <w:t>Water...</w:t>
      </w:r>
      <w:r w:rsidR="006E3348">
        <w:rPr>
          <w:i/>
        </w:rPr>
        <w:t>$2.</w:t>
      </w:r>
      <w:r>
        <w:rPr>
          <w:i/>
        </w:rPr>
        <w:t>0</w:t>
      </w:r>
      <w:r w:rsidR="00FC521E" w:rsidRPr="00666C5D">
        <w:rPr>
          <w:i/>
        </w:rPr>
        <w:t>0</w:t>
      </w:r>
    </w:p>
    <w:p w14:paraId="28ECEF8B" w14:textId="4DC88996" w:rsidR="006B0996" w:rsidRDefault="00A969AE" w:rsidP="009D5C93">
      <w:pPr>
        <w:spacing w:after="0"/>
        <w:rPr>
          <w:i/>
        </w:rPr>
      </w:pPr>
      <w:r>
        <w:rPr>
          <w:i/>
        </w:rPr>
        <w:t>2</w:t>
      </w:r>
      <w:r w:rsidR="006B0996">
        <w:rPr>
          <w:i/>
        </w:rPr>
        <w:t>5</w:t>
      </w:r>
      <w:r w:rsidR="006E3348">
        <w:rPr>
          <w:i/>
        </w:rPr>
        <w:t>0ml Raspberry Sports Water… $2.</w:t>
      </w:r>
      <w:r>
        <w:rPr>
          <w:i/>
        </w:rPr>
        <w:t>0</w:t>
      </w:r>
      <w:r w:rsidR="006B0996">
        <w:rPr>
          <w:i/>
        </w:rPr>
        <w:t>0</w:t>
      </w:r>
    </w:p>
    <w:p w14:paraId="24AE634A" w14:textId="77777777" w:rsidR="00BA4DAE" w:rsidRDefault="0027575F" w:rsidP="009D5C93">
      <w:pPr>
        <w:spacing w:after="0"/>
        <w:rPr>
          <w:i/>
        </w:rPr>
      </w:pPr>
      <w:r>
        <w:rPr>
          <w:i/>
        </w:rPr>
        <w:t>350ml Plain Water................</w:t>
      </w:r>
      <w:r>
        <w:rPr>
          <w:i/>
        </w:rPr>
        <w:tab/>
        <w:t>$1.00</w:t>
      </w:r>
      <w:r w:rsidR="00BA4DAE">
        <w:rPr>
          <w:i/>
        </w:rPr>
        <w:t xml:space="preserve"> </w:t>
      </w:r>
    </w:p>
    <w:p w14:paraId="5123E5C6" w14:textId="77777777" w:rsidR="00BA4DAE" w:rsidRDefault="00EF32D5" w:rsidP="009D5C93">
      <w:pPr>
        <w:spacing w:after="0"/>
        <w:rPr>
          <w:i/>
        </w:rPr>
      </w:pPr>
      <w:r>
        <w:rPr>
          <w:i/>
        </w:rPr>
        <w:t xml:space="preserve">Sipahh Straw………………… </w:t>
      </w:r>
      <w:r w:rsidR="00D87D92">
        <w:rPr>
          <w:i/>
        </w:rPr>
        <w:tab/>
      </w:r>
      <w:r>
        <w:rPr>
          <w:i/>
        </w:rPr>
        <w:t xml:space="preserve">    </w:t>
      </w:r>
      <w:r w:rsidR="006E3348">
        <w:rPr>
          <w:i/>
        </w:rPr>
        <w:t xml:space="preserve"> 8</w:t>
      </w:r>
      <w:r w:rsidR="00BA4DAE">
        <w:rPr>
          <w:i/>
        </w:rPr>
        <w:t>0c</w:t>
      </w:r>
    </w:p>
    <w:p w14:paraId="6932B93D" w14:textId="77777777" w:rsidR="00117BBA" w:rsidRDefault="00117BBA" w:rsidP="009D5C93">
      <w:pPr>
        <w:spacing w:after="0"/>
        <w:rPr>
          <w:i/>
        </w:rPr>
      </w:pPr>
    </w:p>
    <w:p w14:paraId="59F950F8" w14:textId="77777777" w:rsidR="008500B8" w:rsidRPr="00117BBA" w:rsidRDefault="00117BBA" w:rsidP="009D5C93">
      <w:pPr>
        <w:spacing w:after="0"/>
        <w:rPr>
          <w:b/>
          <w:i/>
          <w:sz w:val="28"/>
          <w:szCs w:val="28"/>
          <w:u w:val="single"/>
        </w:rPr>
      </w:pPr>
      <w:r w:rsidRPr="00117BBA">
        <w:rPr>
          <w:b/>
          <w:i/>
          <w:sz w:val="28"/>
          <w:szCs w:val="28"/>
          <w:u w:val="single"/>
        </w:rPr>
        <w:t>Icy Treats</w:t>
      </w:r>
    </w:p>
    <w:p w14:paraId="78208BB4" w14:textId="415011F4" w:rsidR="00D87D92" w:rsidRDefault="00EF32D5" w:rsidP="009D5C93">
      <w:pPr>
        <w:spacing w:after="0"/>
        <w:rPr>
          <w:i/>
        </w:rPr>
      </w:pPr>
      <w:r>
        <w:rPr>
          <w:i/>
        </w:rPr>
        <w:t xml:space="preserve">Zings……………………………    </w:t>
      </w:r>
      <w:r w:rsidR="00D87D92">
        <w:rPr>
          <w:i/>
        </w:rPr>
        <w:t xml:space="preserve">     </w:t>
      </w:r>
      <w:r>
        <w:rPr>
          <w:i/>
        </w:rPr>
        <w:t xml:space="preserve"> </w:t>
      </w:r>
      <w:r w:rsidR="006E3348">
        <w:rPr>
          <w:i/>
        </w:rPr>
        <w:t>7</w:t>
      </w:r>
      <w:r w:rsidR="008500B8">
        <w:rPr>
          <w:i/>
        </w:rPr>
        <w:t>0c</w:t>
      </w:r>
    </w:p>
    <w:p w14:paraId="139C754D" w14:textId="77777777" w:rsidR="00D16B13" w:rsidRDefault="00203947" w:rsidP="009D5C93">
      <w:pPr>
        <w:spacing w:after="0"/>
        <w:rPr>
          <w:i/>
        </w:rPr>
      </w:pPr>
      <w:r>
        <w:rPr>
          <w:i/>
        </w:rPr>
        <w:t>Plain LF Ice Cream Cup……. $1.2</w:t>
      </w:r>
      <w:r w:rsidR="00D16B13">
        <w:rPr>
          <w:i/>
        </w:rPr>
        <w:t>0</w:t>
      </w:r>
    </w:p>
    <w:p w14:paraId="744CB6A7" w14:textId="77777777" w:rsidR="00D16B13" w:rsidRDefault="001E0223" w:rsidP="009D5C93">
      <w:pPr>
        <w:spacing w:after="0"/>
        <w:rPr>
          <w:i/>
        </w:rPr>
      </w:pPr>
      <w:r>
        <w:rPr>
          <w:i/>
        </w:rPr>
        <w:t>Lemonade Icy Twist ……….  $1.50</w:t>
      </w:r>
    </w:p>
    <w:p w14:paraId="3E0820E6" w14:textId="77777777" w:rsidR="006E3348" w:rsidRPr="00CD2DFF" w:rsidRDefault="00203947" w:rsidP="009D5C93">
      <w:pPr>
        <w:spacing w:after="0"/>
        <w:rPr>
          <w:i/>
        </w:rPr>
      </w:pPr>
      <w:r>
        <w:rPr>
          <w:i/>
        </w:rPr>
        <w:t>Add Milo to Ice Cream Cup     3</w:t>
      </w:r>
      <w:r w:rsidR="006E3348">
        <w:rPr>
          <w:i/>
        </w:rPr>
        <w:t>0c</w:t>
      </w:r>
    </w:p>
    <w:p w14:paraId="58E2F7B0" w14:textId="77777777" w:rsidR="008500B8" w:rsidRPr="00666C5D" w:rsidRDefault="008500B8" w:rsidP="009D5C93">
      <w:pPr>
        <w:spacing w:after="0"/>
        <w:rPr>
          <w:i/>
        </w:rPr>
      </w:pPr>
    </w:p>
    <w:p w14:paraId="1644F681" w14:textId="77777777" w:rsidR="00CD2DFF" w:rsidRDefault="008C69E0" w:rsidP="008500B8">
      <w:pPr>
        <w:spacing w:after="0" w:line="240" w:lineRule="auto"/>
        <w:rPr>
          <w:b/>
          <w:i/>
        </w:rPr>
      </w:pPr>
      <w:r>
        <w:rPr>
          <w:b/>
          <w:i/>
        </w:rPr>
        <w:t xml:space="preserve"> </w:t>
      </w:r>
    </w:p>
    <w:p w14:paraId="6EB164FD" w14:textId="77777777" w:rsidR="008500B8" w:rsidRPr="00027222" w:rsidRDefault="00901CA0" w:rsidP="008500B8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**Canteen is open</w:t>
      </w:r>
      <w:r w:rsidR="004E7637" w:rsidRPr="00027222">
        <w:rPr>
          <w:b/>
          <w:i/>
          <w:sz w:val="32"/>
          <w:szCs w:val="32"/>
        </w:rPr>
        <w:t xml:space="preserve"> Wednesday</w:t>
      </w:r>
      <w:r w:rsidR="008500B8" w:rsidRPr="00027222">
        <w:rPr>
          <w:b/>
          <w:i/>
          <w:sz w:val="32"/>
          <w:szCs w:val="32"/>
        </w:rPr>
        <w:t xml:space="preserve"> &amp; Friday</w:t>
      </w:r>
      <w:r w:rsidR="004E7637">
        <w:rPr>
          <w:b/>
          <w:i/>
          <w:sz w:val="32"/>
          <w:szCs w:val="32"/>
        </w:rPr>
        <w:t>.</w:t>
      </w:r>
    </w:p>
    <w:p w14:paraId="267C2B9B" w14:textId="77777777" w:rsidR="002D50DE" w:rsidRPr="00901CA0" w:rsidRDefault="002D50DE" w:rsidP="005820F1">
      <w:pPr>
        <w:rPr>
          <w:b/>
          <w:i/>
          <w:u w:val="single"/>
        </w:rPr>
      </w:pPr>
    </w:p>
    <w:p w14:paraId="04A1B028" w14:textId="77777777" w:rsidR="00186532" w:rsidRPr="006E3348" w:rsidRDefault="00C444C5" w:rsidP="005820F1">
      <w:pPr>
        <w:rPr>
          <w:b/>
          <w:i/>
          <w:u w:val="single"/>
        </w:rPr>
      </w:pPr>
      <w:r>
        <w:rPr>
          <w:b/>
          <w:i/>
          <w:u w:val="single"/>
        </w:rPr>
        <w:t>**</w:t>
      </w:r>
      <w:r w:rsidR="006E3348" w:rsidRPr="006E3348">
        <w:rPr>
          <w:b/>
          <w:i/>
          <w:u w:val="single"/>
        </w:rPr>
        <w:t xml:space="preserve"> Extra Plastic Fork or Spoon 10c each </w:t>
      </w:r>
    </w:p>
    <w:p w14:paraId="49EF8FA6" w14:textId="09A36108" w:rsidR="00273504" w:rsidRPr="00CE33B1" w:rsidRDefault="00CE33B1" w:rsidP="00666C5D">
      <w:pPr>
        <w:rPr>
          <w:b/>
          <w:i/>
          <w:sz w:val="36"/>
          <w:szCs w:val="36"/>
        </w:rPr>
      </w:pPr>
      <w:r w:rsidRPr="00CE33B1">
        <w:rPr>
          <w:b/>
          <w:i/>
          <w:sz w:val="36"/>
          <w:szCs w:val="36"/>
          <w:highlight w:val="yellow"/>
        </w:rPr>
        <w:t>**Order online with Qkr!</w:t>
      </w:r>
    </w:p>
    <w:sectPr w:rsidR="00273504" w:rsidRPr="00CE33B1" w:rsidSect="005820F1">
      <w:pgSz w:w="16838" w:h="11906" w:orient="landscape"/>
      <w:pgMar w:top="284" w:right="1440" w:bottom="426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CE70F" w14:textId="77777777" w:rsidR="00B0683E" w:rsidRDefault="00B0683E" w:rsidP="00A969AE">
      <w:pPr>
        <w:spacing w:after="0" w:line="240" w:lineRule="auto"/>
      </w:pPr>
      <w:r>
        <w:separator/>
      </w:r>
    </w:p>
  </w:endnote>
  <w:endnote w:type="continuationSeparator" w:id="0">
    <w:p w14:paraId="2C3795A1" w14:textId="77777777" w:rsidR="00B0683E" w:rsidRDefault="00B0683E" w:rsidP="00A9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089CF" w14:textId="77777777" w:rsidR="00B0683E" w:rsidRDefault="00B0683E" w:rsidP="00A969AE">
      <w:pPr>
        <w:spacing w:after="0" w:line="240" w:lineRule="auto"/>
      </w:pPr>
      <w:r>
        <w:separator/>
      </w:r>
    </w:p>
  </w:footnote>
  <w:footnote w:type="continuationSeparator" w:id="0">
    <w:p w14:paraId="56BFEED2" w14:textId="77777777" w:rsidR="00B0683E" w:rsidRDefault="00B0683E" w:rsidP="00A96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B46"/>
    <w:multiLevelType w:val="hybridMultilevel"/>
    <w:tmpl w:val="0B10C2B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7746C1"/>
    <w:multiLevelType w:val="hybridMultilevel"/>
    <w:tmpl w:val="1E46C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A468D"/>
    <w:multiLevelType w:val="hybridMultilevel"/>
    <w:tmpl w:val="B6684D96"/>
    <w:lvl w:ilvl="0" w:tplc="313E86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66870"/>
    <w:multiLevelType w:val="hybridMultilevel"/>
    <w:tmpl w:val="CFEE6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04"/>
    <w:rsid w:val="00010F11"/>
    <w:rsid w:val="00023822"/>
    <w:rsid w:val="00024474"/>
    <w:rsid w:val="00027222"/>
    <w:rsid w:val="000652F8"/>
    <w:rsid w:val="00067813"/>
    <w:rsid w:val="00074AC7"/>
    <w:rsid w:val="00087E9D"/>
    <w:rsid w:val="000E662B"/>
    <w:rsid w:val="00106053"/>
    <w:rsid w:val="00117BBA"/>
    <w:rsid w:val="00186532"/>
    <w:rsid w:val="001C6648"/>
    <w:rsid w:val="001E0223"/>
    <w:rsid w:val="00203947"/>
    <w:rsid w:val="00241ABB"/>
    <w:rsid w:val="0026492F"/>
    <w:rsid w:val="00273504"/>
    <w:rsid w:val="0027575F"/>
    <w:rsid w:val="002766C3"/>
    <w:rsid w:val="002B1F8E"/>
    <w:rsid w:val="002D50DE"/>
    <w:rsid w:val="003D1819"/>
    <w:rsid w:val="004635CB"/>
    <w:rsid w:val="00471690"/>
    <w:rsid w:val="004A6F34"/>
    <w:rsid w:val="004E1298"/>
    <w:rsid w:val="004E7637"/>
    <w:rsid w:val="00506C05"/>
    <w:rsid w:val="00526A09"/>
    <w:rsid w:val="00555784"/>
    <w:rsid w:val="005820F1"/>
    <w:rsid w:val="005944C1"/>
    <w:rsid w:val="005B4946"/>
    <w:rsid w:val="005C01A8"/>
    <w:rsid w:val="00666C5D"/>
    <w:rsid w:val="006B0996"/>
    <w:rsid w:val="006E26FC"/>
    <w:rsid w:val="006E3348"/>
    <w:rsid w:val="00707EB1"/>
    <w:rsid w:val="00740264"/>
    <w:rsid w:val="00775FDF"/>
    <w:rsid w:val="007D49F0"/>
    <w:rsid w:val="00824575"/>
    <w:rsid w:val="00826BA5"/>
    <w:rsid w:val="00833F62"/>
    <w:rsid w:val="00847497"/>
    <w:rsid w:val="008500B8"/>
    <w:rsid w:val="00853BA5"/>
    <w:rsid w:val="008C69E0"/>
    <w:rsid w:val="008D5581"/>
    <w:rsid w:val="00901CA0"/>
    <w:rsid w:val="00941470"/>
    <w:rsid w:val="009569C5"/>
    <w:rsid w:val="0099319D"/>
    <w:rsid w:val="009D5C93"/>
    <w:rsid w:val="009E4AFC"/>
    <w:rsid w:val="00A969AE"/>
    <w:rsid w:val="00B0683E"/>
    <w:rsid w:val="00B20ECD"/>
    <w:rsid w:val="00B87687"/>
    <w:rsid w:val="00BA4DAE"/>
    <w:rsid w:val="00BB5FD1"/>
    <w:rsid w:val="00BF5C31"/>
    <w:rsid w:val="00C24525"/>
    <w:rsid w:val="00C444C5"/>
    <w:rsid w:val="00C622AD"/>
    <w:rsid w:val="00C701A5"/>
    <w:rsid w:val="00C92269"/>
    <w:rsid w:val="00CD2DFF"/>
    <w:rsid w:val="00CE33B1"/>
    <w:rsid w:val="00D16B13"/>
    <w:rsid w:val="00D831F1"/>
    <w:rsid w:val="00D87D92"/>
    <w:rsid w:val="00D96F9D"/>
    <w:rsid w:val="00D97BFC"/>
    <w:rsid w:val="00DC3991"/>
    <w:rsid w:val="00E0393D"/>
    <w:rsid w:val="00E57025"/>
    <w:rsid w:val="00E94241"/>
    <w:rsid w:val="00EA33F1"/>
    <w:rsid w:val="00EC50F8"/>
    <w:rsid w:val="00EE3294"/>
    <w:rsid w:val="00EF32D5"/>
    <w:rsid w:val="00F12C52"/>
    <w:rsid w:val="00F165EE"/>
    <w:rsid w:val="00F5059A"/>
    <w:rsid w:val="00F5202C"/>
    <w:rsid w:val="00F53381"/>
    <w:rsid w:val="00F57999"/>
    <w:rsid w:val="00FC521E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3A7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21E"/>
    <w:pPr>
      <w:ind w:left="720"/>
      <w:contextualSpacing/>
    </w:pPr>
  </w:style>
  <w:style w:type="paragraph" w:styleId="NoSpacing">
    <w:name w:val="No Spacing"/>
    <w:uiPriority w:val="1"/>
    <w:qFormat/>
    <w:rsid w:val="00666C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4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6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9AE"/>
  </w:style>
  <w:style w:type="paragraph" w:styleId="Footer">
    <w:name w:val="footer"/>
    <w:basedOn w:val="Normal"/>
    <w:link w:val="FooterChar"/>
    <w:uiPriority w:val="99"/>
    <w:unhideWhenUsed/>
    <w:rsid w:val="00A96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21E"/>
    <w:pPr>
      <w:ind w:left="720"/>
      <w:contextualSpacing/>
    </w:pPr>
  </w:style>
  <w:style w:type="paragraph" w:styleId="NoSpacing">
    <w:name w:val="No Spacing"/>
    <w:uiPriority w:val="1"/>
    <w:qFormat/>
    <w:rsid w:val="00666C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4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6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9AE"/>
  </w:style>
  <w:style w:type="paragraph" w:styleId="Footer">
    <w:name w:val="footer"/>
    <w:basedOn w:val="Normal"/>
    <w:link w:val="FooterChar"/>
    <w:uiPriority w:val="99"/>
    <w:unhideWhenUsed/>
    <w:rsid w:val="00A96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43877378</Template>
  <TotalTime>1</TotalTime>
  <Pages>1</Pages>
  <Words>343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Canteen Menu 2017</vt:lpstr>
    </vt:vector>
  </TitlesOfParts>
  <Company>Diocese of Broken Bay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Canteen Menu 2017</dc:title>
  <dc:creator>Dad</dc:creator>
  <cp:lastModifiedBy>Cheryl O'Neill</cp:lastModifiedBy>
  <cp:revision>2</cp:revision>
  <cp:lastPrinted>2019-01-25T05:11:00Z</cp:lastPrinted>
  <dcterms:created xsi:type="dcterms:W3CDTF">2019-02-03T22:08:00Z</dcterms:created>
  <dcterms:modified xsi:type="dcterms:W3CDTF">2019-02-03T22:08:00Z</dcterms:modified>
</cp:coreProperties>
</file>